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BE" w:rsidRPr="0048578E" w:rsidRDefault="006F47BE" w:rsidP="006F47BE">
      <w:pPr>
        <w:rPr>
          <w:bdr w:val="single" w:sz="4" w:space="0" w:color="auto"/>
        </w:rPr>
      </w:pPr>
      <w:r w:rsidRPr="0048578E">
        <w:rPr>
          <w:rFonts w:hint="eastAsia"/>
          <w:bdr w:val="single" w:sz="4" w:space="0" w:color="auto"/>
        </w:rPr>
        <w:t>お申込み方法</w:t>
      </w:r>
    </w:p>
    <w:p w:rsidR="006F47BE" w:rsidRPr="006F47BE" w:rsidRDefault="006F47BE" w:rsidP="006F47BE">
      <w:pPr>
        <w:ind w:firstLineChars="100" w:firstLine="210"/>
      </w:pPr>
      <w:r w:rsidRPr="006F47BE">
        <w:rPr>
          <w:rFonts w:hint="eastAsia"/>
        </w:rPr>
        <w:t>次のいずれかの方法でお申し込み下さい。</w:t>
      </w:r>
    </w:p>
    <w:p w:rsidR="006F47BE" w:rsidRPr="006F47BE" w:rsidRDefault="006F47BE" w:rsidP="0048578E">
      <w:pPr>
        <w:pStyle w:val="a9"/>
        <w:numPr>
          <w:ilvl w:val="0"/>
          <w:numId w:val="3"/>
        </w:numPr>
        <w:ind w:leftChars="0"/>
      </w:pPr>
      <w:r w:rsidRPr="006F47BE">
        <w:rPr>
          <w:rFonts w:hint="eastAsia"/>
        </w:rPr>
        <w:t>添付の参加申込書にご記入いただき</w:t>
      </w:r>
      <w:r w:rsidRPr="006F47BE">
        <w:rPr>
          <w:rFonts w:hint="eastAsia"/>
        </w:rPr>
        <w:t>FAX</w:t>
      </w:r>
      <w:r w:rsidRPr="006F47BE">
        <w:rPr>
          <w:rFonts w:hint="eastAsia"/>
        </w:rPr>
        <w:t>かメールにて送信していただく。</w:t>
      </w:r>
    </w:p>
    <w:p w:rsidR="0048578E" w:rsidRDefault="006F47BE" w:rsidP="0048578E">
      <w:pPr>
        <w:pStyle w:val="a9"/>
        <w:numPr>
          <w:ilvl w:val="0"/>
          <w:numId w:val="3"/>
        </w:numPr>
        <w:ind w:leftChars="0"/>
      </w:pPr>
      <w:r w:rsidRPr="006F47BE">
        <w:rPr>
          <w:rFonts w:hint="eastAsia"/>
        </w:rPr>
        <w:t>本校ホームページの申し込みフォームに記入していただく。</w:t>
      </w:r>
    </w:p>
    <w:p w:rsidR="00A83FB3" w:rsidRPr="006F47BE" w:rsidRDefault="006F47BE" w:rsidP="0048578E">
      <w:pPr>
        <w:pStyle w:val="a9"/>
        <w:ind w:leftChars="0" w:left="0" w:firstLineChars="100" w:firstLine="210"/>
      </w:pPr>
      <w:r w:rsidRPr="006F47BE">
        <w:rPr>
          <w:rFonts w:hint="eastAsia"/>
        </w:rPr>
        <w:t>お申込み締切り　１０月１７日（水）</w:t>
      </w:r>
    </w:p>
    <w:p w:rsidR="006F47BE" w:rsidRPr="006F47BE" w:rsidRDefault="006F47BE" w:rsidP="0048578E">
      <w:pPr>
        <w:ind w:firstLineChars="300" w:firstLine="630"/>
      </w:pPr>
      <w:r w:rsidRPr="006F47BE">
        <w:rPr>
          <w:rFonts w:hint="eastAsia"/>
        </w:rPr>
        <w:t>送信先ＦＡＸ番号　０８５２－２１－９１１８</w:t>
      </w:r>
    </w:p>
    <w:p w:rsidR="006F47BE" w:rsidRPr="006F47BE" w:rsidRDefault="006F47BE" w:rsidP="0048578E">
      <w:pPr>
        <w:ind w:firstLineChars="300" w:firstLine="630"/>
        <w:rPr>
          <w:rFonts w:hint="eastAsia"/>
        </w:rPr>
      </w:pPr>
      <w:r w:rsidRPr="006F47BE">
        <w:rPr>
          <w:rFonts w:hint="eastAsia"/>
        </w:rPr>
        <w:t xml:space="preserve">送付先ﾒｰﾙｱﾄﾞﾚｽ　</w:t>
      </w:r>
      <w:r w:rsidRPr="006F47BE">
        <w:rPr>
          <w:rFonts w:hint="eastAsia"/>
        </w:rPr>
        <w:t>katsube@kaisei.matsue.shimane.jp</w:t>
      </w:r>
    </w:p>
    <w:p w:rsidR="003C64A6" w:rsidRPr="006F47BE" w:rsidRDefault="006F47BE" w:rsidP="0048578E">
      <w:pPr>
        <w:ind w:firstLineChars="300" w:firstLine="630"/>
        <w:rPr>
          <w:rFonts w:hint="eastAsia"/>
        </w:rPr>
      </w:pPr>
      <w:r w:rsidRPr="006F47BE">
        <w:rPr>
          <w:rFonts w:hint="eastAsia"/>
        </w:rPr>
        <w:t xml:space="preserve">ホームページ　</w:t>
      </w:r>
      <w:r w:rsidRPr="006F47BE">
        <w:t>http://www.kaisei.matsue.shimane.jp/</w:t>
      </w:r>
    </w:p>
    <w:p w:rsidR="00A83FB3" w:rsidRPr="006F47BE" w:rsidRDefault="00A83FB3" w:rsidP="0048578E">
      <w:pPr>
        <w:ind w:firstLineChars="100" w:firstLine="210"/>
        <w:rPr>
          <w:rFonts w:hint="eastAsia"/>
        </w:rPr>
      </w:pPr>
      <w:r w:rsidRPr="006F47BE">
        <w:rPr>
          <w:rFonts w:hint="eastAsia"/>
        </w:rPr>
        <w:t>申し込み先：開星中学校・高等学校</w:t>
      </w:r>
      <w:r w:rsidR="00D86056" w:rsidRPr="006F47BE">
        <w:rPr>
          <w:rFonts w:hint="eastAsia"/>
        </w:rPr>
        <w:t xml:space="preserve">　</w:t>
      </w:r>
      <w:r w:rsidR="002E76C6" w:rsidRPr="006F47BE">
        <w:rPr>
          <w:rFonts w:hint="eastAsia"/>
        </w:rPr>
        <w:t xml:space="preserve">　</w:t>
      </w:r>
      <w:r w:rsidR="000716DB" w:rsidRPr="006F47BE">
        <w:rPr>
          <w:rFonts w:hint="eastAsia"/>
        </w:rPr>
        <w:t>研究開発</w:t>
      </w:r>
      <w:r w:rsidR="0046645C" w:rsidRPr="006F47BE">
        <w:rPr>
          <w:rFonts w:hint="eastAsia"/>
        </w:rPr>
        <w:t>部</w:t>
      </w:r>
      <w:r w:rsidR="00990278" w:rsidRPr="006F47BE">
        <w:rPr>
          <w:rFonts w:hint="eastAsia"/>
        </w:rPr>
        <w:t>長</w:t>
      </w:r>
      <w:r w:rsidR="0046645C" w:rsidRPr="006F47BE">
        <w:rPr>
          <w:rFonts w:hint="eastAsia"/>
        </w:rPr>
        <w:t xml:space="preserve">　</w:t>
      </w:r>
      <w:r w:rsidR="000716DB" w:rsidRPr="006F47BE">
        <w:rPr>
          <w:rFonts w:hint="eastAsia"/>
        </w:rPr>
        <w:t>勝部</w:t>
      </w:r>
      <w:r w:rsidR="002A04A8" w:rsidRPr="006F47BE">
        <w:rPr>
          <w:rFonts w:hint="eastAsia"/>
        </w:rPr>
        <w:t xml:space="preserve">　</w:t>
      </w:r>
      <w:r w:rsidR="000716DB" w:rsidRPr="006F47BE">
        <w:rPr>
          <w:rFonts w:hint="eastAsia"/>
        </w:rPr>
        <w:t>希望子</w:t>
      </w:r>
      <w:r w:rsidR="008273F3" w:rsidRPr="006F47BE">
        <w:rPr>
          <w:rFonts w:hint="eastAsia"/>
        </w:rPr>
        <w:t xml:space="preserve">　宛</w:t>
      </w:r>
    </w:p>
    <w:tbl>
      <w:tblPr>
        <w:tblpPr w:leftFromText="142" w:rightFromText="142" w:vertAnchor="text" w:horzAnchor="margin" w:tblpY="236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350"/>
        <w:gridCol w:w="6297"/>
      </w:tblGrid>
      <w:tr w:rsidR="00C275F3" w:rsidRPr="00FF3F9D" w:rsidTr="00632F70">
        <w:trPr>
          <w:trHeight w:val="328"/>
        </w:trPr>
        <w:tc>
          <w:tcPr>
            <w:tcW w:w="1524" w:type="dxa"/>
            <w:tcBorders>
              <w:bottom w:val="dashSmallGap" w:sz="4" w:space="0" w:color="auto"/>
            </w:tcBorders>
            <w:vAlign w:val="center"/>
          </w:tcPr>
          <w:p w:rsidR="00C275F3" w:rsidRPr="00FF3F9D" w:rsidRDefault="008452C9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7647" w:type="dxa"/>
            <w:gridSpan w:val="2"/>
            <w:tcBorders>
              <w:bottom w:val="dashSmallGap" w:sz="4" w:space="0" w:color="auto"/>
            </w:tcBorders>
            <w:vAlign w:val="center"/>
          </w:tcPr>
          <w:p w:rsidR="00C275F3" w:rsidRPr="00FF3F9D" w:rsidRDefault="00C275F3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275F3" w:rsidRPr="00FF3F9D" w:rsidTr="006F47BE">
        <w:trPr>
          <w:trHeight w:val="481"/>
        </w:trPr>
        <w:tc>
          <w:tcPr>
            <w:tcW w:w="1524" w:type="dxa"/>
            <w:tcBorders>
              <w:top w:val="dashSmallGap" w:sz="4" w:space="0" w:color="auto"/>
            </w:tcBorders>
            <w:vAlign w:val="center"/>
          </w:tcPr>
          <w:p w:rsidR="00C275F3" w:rsidRPr="00FF3F9D" w:rsidRDefault="00C275F3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所　属　名</w:t>
            </w:r>
          </w:p>
        </w:tc>
        <w:tc>
          <w:tcPr>
            <w:tcW w:w="764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275F3" w:rsidRPr="00FF3F9D" w:rsidRDefault="00C275F3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632F70">
        <w:trPr>
          <w:trHeight w:val="330"/>
        </w:trPr>
        <w:tc>
          <w:tcPr>
            <w:tcW w:w="1524" w:type="dxa"/>
            <w:vMerge w:val="restart"/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発　信　者</w:t>
            </w:r>
          </w:p>
        </w:tc>
        <w:tc>
          <w:tcPr>
            <w:tcW w:w="1350" w:type="dxa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6297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6F47BE">
        <w:trPr>
          <w:trHeight w:val="470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2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632F70">
        <w:trPr>
          <w:trHeight w:val="528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A71E95">
        <w:trPr>
          <w:trHeight w:val="528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  <w:tr w:rsidR="00C736CD" w:rsidRPr="00FF3F9D" w:rsidTr="00A71E95">
        <w:trPr>
          <w:trHeight w:val="564"/>
        </w:trPr>
        <w:tc>
          <w:tcPr>
            <w:tcW w:w="1524" w:type="dxa"/>
            <w:vMerge/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736CD" w:rsidRPr="00FF3F9D" w:rsidRDefault="00C736CD" w:rsidP="00C736CD">
            <w:pPr>
              <w:jc w:val="center"/>
              <w:rPr>
                <w:rFonts w:asciiTheme="majorEastAsia" w:eastAsiaTheme="majorEastAsia" w:hAnsiTheme="majorEastAsia"/>
              </w:rPr>
            </w:pPr>
            <w:r w:rsidRPr="00FF3F9D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62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736CD" w:rsidRPr="00FF3F9D" w:rsidRDefault="00C736CD" w:rsidP="00C736C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7716D" w:rsidRPr="00FF3F9D" w:rsidRDefault="0067716D" w:rsidP="008452C9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FF3F9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参加者</w:t>
      </w:r>
    </w:p>
    <w:tbl>
      <w:tblPr>
        <w:tblpPr w:leftFromText="142" w:rightFromText="142" w:vertAnchor="text" w:horzAnchor="margin" w:tblpY="246"/>
        <w:tblW w:w="9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268"/>
        <w:gridCol w:w="1447"/>
        <w:gridCol w:w="1447"/>
        <w:gridCol w:w="1447"/>
        <w:gridCol w:w="1448"/>
      </w:tblGrid>
      <w:tr w:rsidR="006F47BE" w:rsidRPr="00FF3F9D" w:rsidTr="006F47BE">
        <w:trPr>
          <w:trHeight w:val="535"/>
        </w:trPr>
        <w:tc>
          <w:tcPr>
            <w:tcW w:w="1092" w:type="dxa"/>
            <w:vMerge w:val="restart"/>
            <w:tcBorders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3F9D">
              <w:rPr>
                <w:rFonts w:asciiTheme="majorEastAsia" w:eastAsiaTheme="majorEastAsia" w:hAnsiTheme="majorEastAsia" w:hint="eastAsia"/>
                <w:szCs w:val="21"/>
              </w:rPr>
              <w:t>職　名</w:t>
            </w:r>
          </w:p>
        </w:tc>
        <w:tc>
          <w:tcPr>
            <w:tcW w:w="226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F3F9D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研究授業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研究協議</w:t>
            </w:r>
          </w:p>
        </w:tc>
        <w:tc>
          <w:tcPr>
            <w:tcW w:w="14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講演会</w:t>
            </w:r>
          </w:p>
        </w:tc>
        <w:tc>
          <w:tcPr>
            <w:tcW w:w="144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お弁当希望</w:t>
            </w:r>
          </w:p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(800円)</w:t>
            </w:r>
          </w:p>
        </w:tc>
      </w:tr>
      <w:tr w:rsidR="006F47BE" w:rsidRPr="00FF3F9D" w:rsidTr="006F47BE">
        <w:trPr>
          <w:trHeight w:val="318"/>
        </w:trPr>
        <w:tc>
          <w:tcPr>
            <w:tcW w:w="1092" w:type="dxa"/>
            <w:vMerge/>
            <w:tcBorders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授業記号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会場番号</w:t>
            </w:r>
          </w:p>
        </w:tc>
        <w:tc>
          <w:tcPr>
            <w:tcW w:w="14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○印</w:t>
            </w:r>
          </w:p>
        </w:tc>
        <w:tc>
          <w:tcPr>
            <w:tcW w:w="144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3F9D">
              <w:rPr>
                <w:rFonts w:asciiTheme="majorEastAsia" w:eastAsiaTheme="majorEastAsia" w:hAnsiTheme="majorEastAsia" w:hint="eastAsia"/>
                <w:sz w:val="18"/>
                <w:szCs w:val="18"/>
              </w:rPr>
              <w:t>○印</w:t>
            </w:r>
          </w:p>
        </w:tc>
      </w:tr>
      <w:tr w:rsidR="006F47BE" w:rsidRPr="00FF3F9D" w:rsidTr="006F47BE">
        <w:trPr>
          <w:trHeight w:val="579"/>
        </w:trPr>
        <w:tc>
          <w:tcPr>
            <w:tcW w:w="1092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F3F9D">
              <w:rPr>
                <w:rFonts w:asciiTheme="majorEastAsia" w:eastAsiaTheme="majorEastAsia" w:hAnsiTheme="majorEastAsia" w:hint="eastAsia"/>
                <w:sz w:val="20"/>
              </w:rPr>
              <w:t>(例)</w:t>
            </w:r>
            <w:r w:rsidRPr="00FF3F9D">
              <w:rPr>
                <w:rFonts w:asciiTheme="majorEastAsia" w:eastAsiaTheme="majorEastAsia" w:hAnsiTheme="majorEastAsia" w:hint="eastAsia"/>
                <w:sz w:val="22"/>
              </w:rPr>
              <w:t>教諭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 xml:space="preserve">開星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花子</w:t>
            </w:r>
          </w:p>
        </w:tc>
        <w:tc>
          <w:tcPr>
            <w:tcW w:w="144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Ａ</w:t>
            </w:r>
          </w:p>
        </w:tc>
        <w:tc>
          <w:tcPr>
            <w:tcW w:w="144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44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○</w:t>
            </w:r>
          </w:p>
        </w:tc>
        <w:tc>
          <w:tcPr>
            <w:tcW w:w="1448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6F47BE" w:rsidRPr="00FF3F9D" w:rsidRDefault="006F47BE" w:rsidP="00B721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F3F9D">
              <w:rPr>
                <w:rFonts w:asciiTheme="majorEastAsia" w:eastAsiaTheme="majorEastAsia" w:hAnsiTheme="majorEastAsia" w:hint="eastAsia"/>
                <w:sz w:val="24"/>
              </w:rPr>
              <w:t>○</w:t>
            </w:r>
          </w:p>
        </w:tc>
      </w:tr>
      <w:tr w:rsidR="006F47BE" w:rsidRPr="00FF3F9D" w:rsidTr="006F47BE">
        <w:trPr>
          <w:trHeight w:val="559"/>
        </w:trPr>
        <w:tc>
          <w:tcPr>
            <w:tcW w:w="109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F47BE" w:rsidRPr="00FF3F9D" w:rsidTr="006F47BE">
        <w:trPr>
          <w:trHeight w:val="554"/>
        </w:trPr>
        <w:tc>
          <w:tcPr>
            <w:tcW w:w="109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6F47BE" w:rsidRPr="00FF3F9D" w:rsidTr="006F47BE">
        <w:trPr>
          <w:trHeight w:val="579"/>
        </w:trPr>
        <w:tc>
          <w:tcPr>
            <w:tcW w:w="109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6F47BE" w:rsidRPr="00FF3F9D" w:rsidRDefault="006F47BE" w:rsidP="00B72152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DC70D4" w:rsidRPr="00FF3F9D" w:rsidRDefault="000E1F8D" w:rsidP="00016BFC">
      <w:pPr>
        <w:jc w:val="left"/>
        <w:rPr>
          <w:rFonts w:asciiTheme="majorEastAsia" w:eastAsiaTheme="majorEastAsia" w:hAnsiTheme="majorEastAsia"/>
        </w:rPr>
      </w:pPr>
      <w:r w:rsidRPr="00FF3F9D">
        <w:rPr>
          <w:rFonts w:asciiTheme="majorEastAsia" w:eastAsiaTheme="majorEastAsia" w:hAnsiTheme="majorEastAsia" w:hint="eastAsia"/>
        </w:rPr>
        <w:t>※研究</w:t>
      </w:r>
      <w:r w:rsidR="00162A97" w:rsidRPr="00FF3F9D">
        <w:rPr>
          <w:rFonts w:asciiTheme="majorEastAsia" w:eastAsiaTheme="majorEastAsia" w:hAnsiTheme="majorEastAsia" w:hint="eastAsia"/>
        </w:rPr>
        <w:t>授業のみ、講演会のみなど、部分的な</w:t>
      </w:r>
      <w:r w:rsidRPr="00FF3F9D">
        <w:rPr>
          <w:rFonts w:asciiTheme="majorEastAsia" w:eastAsiaTheme="majorEastAsia" w:hAnsiTheme="majorEastAsia" w:hint="eastAsia"/>
        </w:rPr>
        <w:t>お申し込みでも</w:t>
      </w:r>
      <w:r w:rsidR="00162A97" w:rsidRPr="00FF3F9D">
        <w:rPr>
          <w:rFonts w:asciiTheme="majorEastAsia" w:eastAsiaTheme="majorEastAsia" w:hAnsiTheme="majorEastAsia" w:hint="eastAsia"/>
        </w:rPr>
        <w:t>かまいません</w:t>
      </w:r>
      <w:r w:rsidRPr="00FF3F9D">
        <w:rPr>
          <w:rFonts w:asciiTheme="majorEastAsia" w:eastAsiaTheme="majorEastAsia" w:hAnsiTheme="majorEastAsia" w:hint="eastAsia"/>
        </w:rPr>
        <w:t>。</w:t>
      </w:r>
    </w:p>
    <w:p w:rsidR="00162A97" w:rsidRDefault="00162A97" w:rsidP="00016BFC">
      <w:pPr>
        <w:jc w:val="left"/>
        <w:rPr>
          <w:rFonts w:asciiTheme="majorEastAsia" w:eastAsiaTheme="majorEastAsia" w:hAnsiTheme="majorEastAsia"/>
        </w:rPr>
      </w:pPr>
      <w:r w:rsidRPr="00FF3F9D">
        <w:rPr>
          <w:rFonts w:asciiTheme="majorEastAsia" w:eastAsiaTheme="majorEastAsia" w:hAnsiTheme="majorEastAsia" w:hint="eastAsia"/>
        </w:rPr>
        <w:t>※お弁当（お茶付　800円）を申し込まれた方は、代金を当日受付にてお支払い下さい。</w:t>
      </w:r>
    </w:p>
    <w:p w:rsidR="006F47BE" w:rsidRDefault="006F47BE" w:rsidP="00016BFC">
      <w:pPr>
        <w:jc w:val="left"/>
        <w:rPr>
          <w:rFonts w:asciiTheme="majorEastAsia" w:eastAsiaTheme="majorEastAsia" w:hAnsiTheme="majorEastAsia"/>
        </w:rPr>
      </w:pPr>
    </w:p>
    <w:p w:rsidR="0048578E" w:rsidRPr="0048578E" w:rsidRDefault="0048578E" w:rsidP="00016BFC">
      <w:pPr>
        <w:jc w:val="left"/>
        <w:rPr>
          <w:rFonts w:asciiTheme="majorEastAsia" w:eastAsiaTheme="majorEastAsia" w:hAnsiTheme="majorEastAsia" w:hint="eastAsia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D3597EA" wp14:editId="5C11A7CD">
            <wp:simplePos x="0" y="0"/>
            <wp:positionH relativeFrom="column">
              <wp:posOffset>2514600</wp:posOffset>
            </wp:positionH>
            <wp:positionV relativeFrom="paragraph">
              <wp:posOffset>8890</wp:posOffset>
            </wp:positionV>
            <wp:extent cx="2887980" cy="2090928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_kais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090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578E">
        <w:rPr>
          <w:rFonts w:asciiTheme="majorEastAsia" w:eastAsiaTheme="majorEastAsia" w:hAnsiTheme="majorEastAsia" w:hint="eastAsia"/>
          <w:bdr w:val="single" w:sz="4" w:space="0" w:color="auto"/>
        </w:rPr>
        <w:t>本校へのアクセス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JR松江駅より徒歩20分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山陰道松江中央ランプより車5分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（住所）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〒690-0017</w:t>
      </w:r>
    </w:p>
    <w:p w:rsidR="0048578E" w:rsidRDefault="0048578E" w:rsidP="00016BF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松江市西津田９－１１－１</w:t>
      </w:r>
    </w:p>
    <w:p w:rsidR="0048578E" w:rsidRPr="00FF3F9D" w:rsidRDefault="0048578E" w:rsidP="00016BFC">
      <w:pPr>
        <w:jc w:val="lef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T</w:t>
      </w:r>
      <w:r>
        <w:rPr>
          <w:rFonts w:asciiTheme="majorEastAsia" w:eastAsiaTheme="majorEastAsia" w:hAnsiTheme="majorEastAsia"/>
        </w:rPr>
        <w:t>EL 0852-21-4915）</w:t>
      </w:r>
      <w:bookmarkStart w:id="0" w:name="_GoBack"/>
      <w:bookmarkEnd w:id="0"/>
    </w:p>
    <w:sectPr w:rsidR="0048578E" w:rsidRPr="00FF3F9D" w:rsidSect="00D11AC7">
      <w:pgSz w:w="11906" w:h="16838" w:code="9"/>
      <w:pgMar w:top="851" w:right="1701" w:bottom="851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26" w:rsidRDefault="00AE6126" w:rsidP="00822716">
      <w:r>
        <w:separator/>
      </w:r>
    </w:p>
  </w:endnote>
  <w:endnote w:type="continuationSeparator" w:id="0">
    <w:p w:rsidR="00AE6126" w:rsidRDefault="00AE6126" w:rsidP="0082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26" w:rsidRDefault="00AE6126" w:rsidP="00822716">
      <w:r>
        <w:separator/>
      </w:r>
    </w:p>
  </w:footnote>
  <w:footnote w:type="continuationSeparator" w:id="0">
    <w:p w:rsidR="00AE6126" w:rsidRDefault="00AE6126" w:rsidP="0082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335E"/>
    <w:multiLevelType w:val="hybridMultilevel"/>
    <w:tmpl w:val="5FBE74EA"/>
    <w:lvl w:ilvl="0" w:tplc="CCE047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50D27B6"/>
    <w:multiLevelType w:val="hybridMultilevel"/>
    <w:tmpl w:val="2A488B90"/>
    <w:lvl w:ilvl="0" w:tplc="3D38F47E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1F0E5D"/>
    <w:multiLevelType w:val="hybridMultilevel"/>
    <w:tmpl w:val="E034AF80"/>
    <w:lvl w:ilvl="0" w:tplc="1F2AD1E6">
      <w:start w:val="1"/>
      <w:numFmt w:val="decimalEnclosedCircle"/>
      <w:lvlText w:val="%1"/>
      <w:lvlJc w:val="left"/>
      <w:pPr>
        <w:ind w:left="1500" w:hanging="360"/>
      </w:pPr>
      <w:rPr>
        <w:rFonts w:asciiTheme="minorHAnsi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81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6DB"/>
    <w:rsid w:val="00000136"/>
    <w:rsid w:val="00016BFC"/>
    <w:rsid w:val="000303E4"/>
    <w:rsid w:val="00057818"/>
    <w:rsid w:val="00060E40"/>
    <w:rsid w:val="0006552A"/>
    <w:rsid w:val="0007013B"/>
    <w:rsid w:val="000716DB"/>
    <w:rsid w:val="0007281E"/>
    <w:rsid w:val="0008103E"/>
    <w:rsid w:val="00084B43"/>
    <w:rsid w:val="000B5F13"/>
    <w:rsid w:val="000C6E45"/>
    <w:rsid w:val="000E1F8D"/>
    <w:rsid w:val="000F1652"/>
    <w:rsid w:val="000F7E34"/>
    <w:rsid w:val="00131803"/>
    <w:rsid w:val="00145818"/>
    <w:rsid w:val="00150E33"/>
    <w:rsid w:val="0015771D"/>
    <w:rsid w:val="00157E88"/>
    <w:rsid w:val="00162A97"/>
    <w:rsid w:val="001808BD"/>
    <w:rsid w:val="001A29AD"/>
    <w:rsid w:val="001A2EC2"/>
    <w:rsid w:val="001B3D46"/>
    <w:rsid w:val="001B7F19"/>
    <w:rsid w:val="001C67AA"/>
    <w:rsid w:val="001D2604"/>
    <w:rsid w:val="001D38D5"/>
    <w:rsid w:val="001D7265"/>
    <w:rsid w:val="001F4C65"/>
    <w:rsid w:val="00207045"/>
    <w:rsid w:val="00210766"/>
    <w:rsid w:val="002700B6"/>
    <w:rsid w:val="002709E1"/>
    <w:rsid w:val="00281B02"/>
    <w:rsid w:val="002965D3"/>
    <w:rsid w:val="002A04A8"/>
    <w:rsid w:val="002B6BAB"/>
    <w:rsid w:val="002C4B64"/>
    <w:rsid w:val="002D7856"/>
    <w:rsid w:val="002E76C6"/>
    <w:rsid w:val="00302CB5"/>
    <w:rsid w:val="00305240"/>
    <w:rsid w:val="00315386"/>
    <w:rsid w:val="003167E3"/>
    <w:rsid w:val="003205E7"/>
    <w:rsid w:val="00327B19"/>
    <w:rsid w:val="00330EB9"/>
    <w:rsid w:val="003426E6"/>
    <w:rsid w:val="00365A59"/>
    <w:rsid w:val="0037061A"/>
    <w:rsid w:val="00371993"/>
    <w:rsid w:val="00371B85"/>
    <w:rsid w:val="00383E98"/>
    <w:rsid w:val="003C64A6"/>
    <w:rsid w:val="003D2C98"/>
    <w:rsid w:val="003E45AC"/>
    <w:rsid w:val="003F64FD"/>
    <w:rsid w:val="00415225"/>
    <w:rsid w:val="00420DFA"/>
    <w:rsid w:val="0042591C"/>
    <w:rsid w:val="004329A5"/>
    <w:rsid w:val="0044011E"/>
    <w:rsid w:val="00443951"/>
    <w:rsid w:val="0044744F"/>
    <w:rsid w:val="00447EAD"/>
    <w:rsid w:val="0045501C"/>
    <w:rsid w:val="0046645C"/>
    <w:rsid w:val="00477170"/>
    <w:rsid w:val="0048208B"/>
    <w:rsid w:val="0048578E"/>
    <w:rsid w:val="00490AE5"/>
    <w:rsid w:val="004A2CC3"/>
    <w:rsid w:val="004D5A74"/>
    <w:rsid w:val="004E70B9"/>
    <w:rsid w:val="0050080A"/>
    <w:rsid w:val="005159B8"/>
    <w:rsid w:val="005278DF"/>
    <w:rsid w:val="00552585"/>
    <w:rsid w:val="00560157"/>
    <w:rsid w:val="005963CB"/>
    <w:rsid w:val="00596848"/>
    <w:rsid w:val="005A5521"/>
    <w:rsid w:val="005B0DDF"/>
    <w:rsid w:val="005B4FC3"/>
    <w:rsid w:val="005E22C1"/>
    <w:rsid w:val="005E2D76"/>
    <w:rsid w:val="005F10FC"/>
    <w:rsid w:val="0060279A"/>
    <w:rsid w:val="00620293"/>
    <w:rsid w:val="00632F70"/>
    <w:rsid w:val="00635286"/>
    <w:rsid w:val="00653416"/>
    <w:rsid w:val="00654A97"/>
    <w:rsid w:val="0066662A"/>
    <w:rsid w:val="00667AAA"/>
    <w:rsid w:val="00675E9D"/>
    <w:rsid w:val="0067716D"/>
    <w:rsid w:val="0068095D"/>
    <w:rsid w:val="006874BF"/>
    <w:rsid w:val="006D1EF4"/>
    <w:rsid w:val="006E2446"/>
    <w:rsid w:val="006E54CC"/>
    <w:rsid w:val="006F171A"/>
    <w:rsid w:val="006F47BE"/>
    <w:rsid w:val="00721728"/>
    <w:rsid w:val="00730602"/>
    <w:rsid w:val="00772727"/>
    <w:rsid w:val="00786A75"/>
    <w:rsid w:val="007917E4"/>
    <w:rsid w:val="007A02E5"/>
    <w:rsid w:val="007C5F6A"/>
    <w:rsid w:val="007D165E"/>
    <w:rsid w:val="007E578F"/>
    <w:rsid w:val="007F03A1"/>
    <w:rsid w:val="007F5A3A"/>
    <w:rsid w:val="00822716"/>
    <w:rsid w:val="00826951"/>
    <w:rsid w:val="008273F3"/>
    <w:rsid w:val="00834AD7"/>
    <w:rsid w:val="0084309E"/>
    <w:rsid w:val="008452C9"/>
    <w:rsid w:val="00860259"/>
    <w:rsid w:val="008618FF"/>
    <w:rsid w:val="008675A3"/>
    <w:rsid w:val="0087043B"/>
    <w:rsid w:val="008F24B7"/>
    <w:rsid w:val="00901EAE"/>
    <w:rsid w:val="00902872"/>
    <w:rsid w:val="009201F8"/>
    <w:rsid w:val="00990278"/>
    <w:rsid w:val="009910FC"/>
    <w:rsid w:val="009A5351"/>
    <w:rsid w:val="009A6236"/>
    <w:rsid w:val="009A7435"/>
    <w:rsid w:val="009C5FA3"/>
    <w:rsid w:val="009E3965"/>
    <w:rsid w:val="009E5C76"/>
    <w:rsid w:val="00A0351F"/>
    <w:rsid w:val="00A10CBA"/>
    <w:rsid w:val="00A24729"/>
    <w:rsid w:val="00A40921"/>
    <w:rsid w:val="00A50EB1"/>
    <w:rsid w:val="00A5213A"/>
    <w:rsid w:val="00A628B0"/>
    <w:rsid w:val="00A71E95"/>
    <w:rsid w:val="00A770C4"/>
    <w:rsid w:val="00A83FB3"/>
    <w:rsid w:val="00AA38EF"/>
    <w:rsid w:val="00AB5692"/>
    <w:rsid w:val="00AD4462"/>
    <w:rsid w:val="00AE6126"/>
    <w:rsid w:val="00AF2B2B"/>
    <w:rsid w:val="00B1304E"/>
    <w:rsid w:val="00B13353"/>
    <w:rsid w:val="00B27DB6"/>
    <w:rsid w:val="00B449E3"/>
    <w:rsid w:val="00B50959"/>
    <w:rsid w:val="00B54F05"/>
    <w:rsid w:val="00B72152"/>
    <w:rsid w:val="00B7236B"/>
    <w:rsid w:val="00B81EB5"/>
    <w:rsid w:val="00BC2967"/>
    <w:rsid w:val="00BD1645"/>
    <w:rsid w:val="00BD34A6"/>
    <w:rsid w:val="00BD73DE"/>
    <w:rsid w:val="00C06FE6"/>
    <w:rsid w:val="00C26674"/>
    <w:rsid w:val="00C275F3"/>
    <w:rsid w:val="00C3140A"/>
    <w:rsid w:val="00C3140D"/>
    <w:rsid w:val="00C33BAD"/>
    <w:rsid w:val="00C37112"/>
    <w:rsid w:val="00C55B73"/>
    <w:rsid w:val="00C623BC"/>
    <w:rsid w:val="00C734DA"/>
    <w:rsid w:val="00C736CD"/>
    <w:rsid w:val="00C831F7"/>
    <w:rsid w:val="00C87245"/>
    <w:rsid w:val="00CB397A"/>
    <w:rsid w:val="00CB5C61"/>
    <w:rsid w:val="00CB5FBE"/>
    <w:rsid w:val="00D11AC7"/>
    <w:rsid w:val="00D25DBA"/>
    <w:rsid w:val="00D269D2"/>
    <w:rsid w:val="00D46F2F"/>
    <w:rsid w:val="00D53911"/>
    <w:rsid w:val="00D77C05"/>
    <w:rsid w:val="00D86056"/>
    <w:rsid w:val="00D904A1"/>
    <w:rsid w:val="00DB16FC"/>
    <w:rsid w:val="00DC4F9E"/>
    <w:rsid w:val="00DC70D4"/>
    <w:rsid w:val="00DD3705"/>
    <w:rsid w:val="00DF0889"/>
    <w:rsid w:val="00E05D7D"/>
    <w:rsid w:val="00E16CBA"/>
    <w:rsid w:val="00E5695B"/>
    <w:rsid w:val="00E75F4A"/>
    <w:rsid w:val="00E915F1"/>
    <w:rsid w:val="00EA253E"/>
    <w:rsid w:val="00ED00DB"/>
    <w:rsid w:val="00ED50BD"/>
    <w:rsid w:val="00EF4517"/>
    <w:rsid w:val="00F75B16"/>
    <w:rsid w:val="00F96AC1"/>
    <w:rsid w:val="00FA160F"/>
    <w:rsid w:val="00FB390B"/>
    <w:rsid w:val="00FD255B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C452B"/>
  <w15:docId w15:val="{6188A851-99A3-45BC-80CD-0608AEF6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208B"/>
  </w:style>
  <w:style w:type="character" w:customStyle="1" w:styleId="a4">
    <w:name w:val="日付 (文字)"/>
    <w:basedOn w:val="a0"/>
    <w:link w:val="a3"/>
    <w:uiPriority w:val="99"/>
    <w:semiHidden/>
    <w:rsid w:val="0048208B"/>
  </w:style>
  <w:style w:type="paragraph" w:styleId="a5">
    <w:name w:val="Note Heading"/>
    <w:basedOn w:val="a"/>
    <w:next w:val="a"/>
    <w:link w:val="a6"/>
    <w:uiPriority w:val="99"/>
    <w:unhideWhenUsed/>
    <w:rsid w:val="005A5521"/>
    <w:pPr>
      <w:jc w:val="center"/>
    </w:pPr>
  </w:style>
  <w:style w:type="character" w:customStyle="1" w:styleId="a6">
    <w:name w:val="記 (文字)"/>
    <w:basedOn w:val="a0"/>
    <w:link w:val="a5"/>
    <w:uiPriority w:val="99"/>
    <w:rsid w:val="005A5521"/>
  </w:style>
  <w:style w:type="paragraph" w:styleId="a7">
    <w:name w:val="Closing"/>
    <w:basedOn w:val="a"/>
    <w:link w:val="a8"/>
    <w:uiPriority w:val="99"/>
    <w:unhideWhenUsed/>
    <w:rsid w:val="005A5521"/>
    <w:pPr>
      <w:jc w:val="right"/>
    </w:pPr>
  </w:style>
  <w:style w:type="character" w:customStyle="1" w:styleId="a8">
    <w:name w:val="結語 (文字)"/>
    <w:basedOn w:val="a0"/>
    <w:link w:val="a7"/>
    <w:uiPriority w:val="99"/>
    <w:rsid w:val="005A5521"/>
  </w:style>
  <w:style w:type="paragraph" w:styleId="a9">
    <w:name w:val="List Paragraph"/>
    <w:basedOn w:val="a"/>
    <w:uiPriority w:val="34"/>
    <w:qFormat/>
    <w:rsid w:val="005A5521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22716"/>
  </w:style>
  <w:style w:type="paragraph" w:styleId="ac">
    <w:name w:val="footer"/>
    <w:basedOn w:val="a"/>
    <w:link w:val="ad"/>
    <w:uiPriority w:val="99"/>
    <w:unhideWhenUsed/>
    <w:rsid w:val="008227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22716"/>
  </w:style>
  <w:style w:type="character" w:styleId="ae">
    <w:name w:val="Hyperlink"/>
    <w:basedOn w:val="a0"/>
    <w:uiPriority w:val="99"/>
    <w:unhideWhenUsed/>
    <w:rsid w:val="00654A97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8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F3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F3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4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1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10\&#26412;&#37096;n\2016&#37096;\&#30740;&#31350;&#38283;&#30330;&#37096;\&#26657;&#20869;&#30740;&#31350;&#25480;&#26989;\&#31532;&#65299;&#22238;\&#65331;&#65331;&#65320;&#30740;&#31350;&#30330;&#34920;&#20250;&#12539;&#20844;&#38283;&#30740;&#31350;&#25480;&#26989;_&#26696;&#20869;&#29366;&#65288;&#21508;&#23567;&#20013;&#39640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575F4-511D-417D-BB4A-BC38B0CB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ＳＳＨ研究発表会・公開研究授業_案内状（各小中高）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katsube</dc:creator>
  <cp:lastModifiedBy>田中 薫</cp:lastModifiedBy>
  <cp:revision>3</cp:revision>
  <cp:lastPrinted>2017-07-04T06:05:00Z</cp:lastPrinted>
  <dcterms:created xsi:type="dcterms:W3CDTF">2017-07-31T00:19:00Z</dcterms:created>
  <dcterms:modified xsi:type="dcterms:W3CDTF">2018-07-30T04:56:00Z</dcterms:modified>
</cp:coreProperties>
</file>