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D" w:rsidRPr="00ED50BD" w:rsidRDefault="00ED50BD" w:rsidP="00ED50BD">
      <w:pPr>
        <w:jc w:val="right"/>
        <w:rPr>
          <w:szCs w:val="21"/>
        </w:rPr>
      </w:pPr>
    </w:p>
    <w:p w:rsidR="00A83FB3" w:rsidRPr="00C736CD" w:rsidRDefault="0046645C" w:rsidP="000716DB">
      <w:pPr>
        <w:jc w:val="center"/>
        <w:rPr>
          <w:b/>
          <w:sz w:val="36"/>
          <w:szCs w:val="36"/>
        </w:rPr>
      </w:pPr>
      <w:r w:rsidRPr="0046645C">
        <w:rPr>
          <w:rFonts w:hint="eastAsia"/>
          <w:b/>
          <w:sz w:val="36"/>
          <w:szCs w:val="36"/>
        </w:rPr>
        <w:t>公開</w:t>
      </w:r>
      <w:r w:rsidR="000716DB">
        <w:rPr>
          <w:rFonts w:hint="eastAsia"/>
          <w:b/>
          <w:sz w:val="36"/>
          <w:szCs w:val="36"/>
        </w:rPr>
        <w:t>教育</w:t>
      </w:r>
      <w:r w:rsidRPr="0046645C">
        <w:rPr>
          <w:rFonts w:hint="eastAsia"/>
          <w:b/>
          <w:sz w:val="36"/>
          <w:szCs w:val="36"/>
        </w:rPr>
        <w:t>研究</w:t>
      </w:r>
      <w:r w:rsidR="000716DB">
        <w:rPr>
          <w:rFonts w:hint="eastAsia"/>
          <w:b/>
          <w:sz w:val="36"/>
          <w:szCs w:val="36"/>
        </w:rPr>
        <w:t>会</w:t>
      </w:r>
      <w:r w:rsidR="00C736CD" w:rsidRPr="00C736CD">
        <w:rPr>
          <w:rFonts w:hint="eastAsia"/>
          <w:b/>
          <w:sz w:val="36"/>
          <w:szCs w:val="36"/>
        </w:rPr>
        <w:t xml:space="preserve">　参加申込書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A83FB3" w:rsidTr="00D11AC7">
        <w:trPr>
          <w:trHeight w:val="1120"/>
        </w:trPr>
        <w:tc>
          <w:tcPr>
            <w:tcW w:w="8463" w:type="dxa"/>
          </w:tcPr>
          <w:p w:rsidR="00A83FB3" w:rsidRPr="00D11AC7" w:rsidRDefault="00C275F3" w:rsidP="00D11AC7">
            <w:pPr>
              <w:spacing w:line="4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11AC7">
              <w:rPr>
                <w:rFonts w:ascii="ＭＳ ゴシック" w:eastAsia="ＭＳ ゴシック" w:hAnsi="ＭＳ ゴシック" w:hint="eastAsia"/>
                <w:sz w:val="28"/>
                <w:szCs w:val="32"/>
              </w:rPr>
              <w:t>送信先ＦＡＸ番号　０８５２－２１－９１１８</w:t>
            </w:r>
          </w:p>
          <w:p w:rsidR="00D11AC7" w:rsidRDefault="00D11AC7" w:rsidP="00D11AC7">
            <w:pPr>
              <w:spacing w:line="40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11AC7">
              <w:rPr>
                <w:rFonts w:ascii="ＭＳ ゴシック" w:eastAsia="ＭＳ ゴシック" w:hAnsi="ＭＳ ゴシック" w:hint="eastAsia"/>
                <w:sz w:val="28"/>
                <w:szCs w:val="32"/>
              </w:rPr>
              <w:t>送付先ﾒｰﾙｱﾄﾞﾚｽ　katsube@kaisei.matsue.shimane.jp</w:t>
            </w:r>
          </w:p>
          <w:p w:rsidR="00D11AC7" w:rsidRPr="00C275F3" w:rsidRDefault="00D11AC7" w:rsidP="00D11AC7">
            <w:pPr>
              <w:spacing w:line="400" w:lineRule="exact"/>
              <w:ind w:firstLineChars="100" w:firstLine="28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ホームページ　</w:t>
            </w:r>
            <w:r w:rsidRPr="00D11AC7">
              <w:rPr>
                <w:rFonts w:ascii="ＭＳ ゴシック" w:eastAsia="ＭＳ ゴシック" w:hAnsi="ＭＳ ゴシック"/>
                <w:sz w:val="28"/>
                <w:szCs w:val="32"/>
              </w:rPr>
              <w:t>http://www.kaisei.matsue.shimane.jp/</w:t>
            </w:r>
          </w:p>
        </w:tc>
      </w:tr>
    </w:tbl>
    <w:p w:rsidR="003C64A6" w:rsidRDefault="003C64A6" w:rsidP="008273F3">
      <w:pPr>
        <w:jc w:val="center"/>
        <w:rPr>
          <w:sz w:val="24"/>
        </w:rPr>
      </w:pPr>
    </w:p>
    <w:p w:rsidR="00A83FB3" w:rsidRPr="00FF3F9D" w:rsidRDefault="00A83FB3" w:rsidP="008273F3">
      <w:pPr>
        <w:jc w:val="center"/>
        <w:rPr>
          <w:rFonts w:asciiTheme="majorEastAsia" w:eastAsiaTheme="majorEastAsia" w:hAnsiTheme="majorEastAsia"/>
          <w:sz w:val="24"/>
        </w:rPr>
      </w:pPr>
      <w:r w:rsidRPr="00FF3F9D">
        <w:rPr>
          <w:rFonts w:asciiTheme="majorEastAsia" w:eastAsiaTheme="majorEastAsia" w:hAnsiTheme="majorEastAsia" w:hint="eastAsia"/>
          <w:sz w:val="24"/>
        </w:rPr>
        <w:t>申し込み先：開星中学校・高等学校</w:t>
      </w:r>
      <w:r w:rsidR="00D86056" w:rsidRPr="00FF3F9D">
        <w:rPr>
          <w:rFonts w:asciiTheme="majorEastAsia" w:eastAsiaTheme="majorEastAsia" w:hAnsiTheme="majorEastAsia" w:hint="eastAsia"/>
          <w:sz w:val="24"/>
        </w:rPr>
        <w:t xml:space="preserve">　</w:t>
      </w:r>
      <w:r w:rsidR="002E76C6" w:rsidRPr="00FF3F9D">
        <w:rPr>
          <w:rFonts w:asciiTheme="majorEastAsia" w:eastAsiaTheme="majorEastAsia" w:hAnsiTheme="majorEastAsia" w:hint="eastAsia"/>
          <w:sz w:val="24"/>
        </w:rPr>
        <w:t xml:space="preserve">　</w:t>
      </w:r>
      <w:r w:rsidR="000716DB" w:rsidRPr="00FF3F9D">
        <w:rPr>
          <w:rFonts w:asciiTheme="majorEastAsia" w:eastAsiaTheme="majorEastAsia" w:hAnsiTheme="majorEastAsia" w:hint="eastAsia"/>
          <w:sz w:val="24"/>
        </w:rPr>
        <w:t>研究開発</w:t>
      </w:r>
      <w:r w:rsidR="0046645C" w:rsidRPr="00FF3F9D">
        <w:rPr>
          <w:rFonts w:asciiTheme="majorEastAsia" w:eastAsiaTheme="majorEastAsia" w:hAnsiTheme="majorEastAsia" w:hint="eastAsia"/>
          <w:sz w:val="24"/>
        </w:rPr>
        <w:t>部</w:t>
      </w:r>
      <w:r w:rsidR="00990278" w:rsidRPr="00FF3F9D">
        <w:rPr>
          <w:rFonts w:asciiTheme="majorEastAsia" w:eastAsiaTheme="majorEastAsia" w:hAnsiTheme="majorEastAsia" w:hint="eastAsia"/>
          <w:sz w:val="24"/>
        </w:rPr>
        <w:t>長</w:t>
      </w:r>
      <w:r w:rsidR="0046645C" w:rsidRPr="00FF3F9D">
        <w:rPr>
          <w:rFonts w:asciiTheme="majorEastAsia" w:eastAsiaTheme="majorEastAsia" w:hAnsiTheme="majorEastAsia" w:hint="eastAsia"/>
          <w:sz w:val="24"/>
        </w:rPr>
        <w:t xml:space="preserve">　</w:t>
      </w:r>
      <w:r w:rsidR="000716DB" w:rsidRPr="00FF3F9D">
        <w:rPr>
          <w:rFonts w:asciiTheme="majorEastAsia" w:eastAsiaTheme="majorEastAsia" w:hAnsiTheme="majorEastAsia" w:hint="eastAsia"/>
          <w:sz w:val="24"/>
        </w:rPr>
        <w:t>勝部</w:t>
      </w:r>
      <w:r w:rsidR="002A04A8" w:rsidRPr="00FF3F9D">
        <w:rPr>
          <w:rFonts w:asciiTheme="majorEastAsia" w:eastAsiaTheme="majorEastAsia" w:hAnsiTheme="majorEastAsia" w:hint="eastAsia"/>
          <w:sz w:val="24"/>
        </w:rPr>
        <w:t xml:space="preserve">　</w:t>
      </w:r>
      <w:r w:rsidR="000716DB" w:rsidRPr="00FF3F9D">
        <w:rPr>
          <w:rFonts w:asciiTheme="majorEastAsia" w:eastAsiaTheme="majorEastAsia" w:hAnsiTheme="majorEastAsia" w:hint="eastAsia"/>
          <w:sz w:val="24"/>
        </w:rPr>
        <w:t>希望子</w:t>
      </w:r>
      <w:r w:rsidR="008273F3" w:rsidRPr="00FF3F9D">
        <w:rPr>
          <w:rFonts w:asciiTheme="majorEastAsia" w:eastAsiaTheme="majorEastAsia" w:hAnsiTheme="majorEastAsia" w:hint="eastAsia"/>
          <w:sz w:val="24"/>
        </w:rPr>
        <w:t xml:space="preserve">　宛</w:t>
      </w:r>
    </w:p>
    <w:p w:rsidR="00A83FB3" w:rsidRPr="00FF3F9D" w:rsidRDefault="000716DB" w:rsidP="00D11AC7">
      <w:pPr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FF3F9D">
        <w:rPr>
          <w:rFonts w:asciiTheme="majorEastAsia" w:eastAsiaTheme="majorEastAsia" w:hAnsiTheme="majorEastAsia" w:hint="eastAsia"/>
          <w:b/>
          <w:sz w:val="22"/>
        </w:rPr>
        <w:t>１０</w:t>
      </w:r>
      <w:r w:rsidR="00C831F7" w:rsidRPr="00FF3F9D">
        <w:rPr>
          <w:rFonts w:asciiTheme="majorEastAsia" w:eastAsiaTheme="majorEastAsia" w:hAnsiTheme="majorEastAsia" w:hint="eastAsia"/>
          <w:b/>
          <w:sz w:val="22"/>
        </w:rPr>
        <w:t>月</w:t>
      </w:r>
      <w:r w:rsidRPr="00FF3F9D">
        <w:rPr>
          <w:rFonts w:asciiTheme="majorEastAsia" w:eastAsiaTheme="majorEastAsia" w:hAnsiTheme="majorEastAsia" w:hint="eastAsia"/>
          <w:b/>
          <w:sz w:val="22"/>
        </w:rPr>
        <w:t>２０</w:t>
      </w:r>
      <w:r w:rsidR="00A83FB3" w:rsidRPr="00FF3F9D">
        <w:rPr>
          <w:rFonts w:asciiTheme="majorEastAsia" w:eastAsiaTheme="majorEastAsia" w:hAnsiTheme="majorEastAsia" w:hint="eastAsia"/>
          <w:b/>
          <w:sz w:val="22"/>
        </w:rPr>
        <w:t>日（</w:t>
      </w:r>
      <w:r w:rsidRPr="00FF3F9D">
        <w:rPr>
          <w:rFonts w:asciiTheme="majorEastAsia" w:eastAsiaTheme="majorEastAsia" w:hAnsiTheme="majorEastAsia" w:hint="eastAsia"/>
          <w:b/>
          <w:sz w:val="22"/>
        </w:rPr>
        <w:t>金</w:t>
      </w:r>
      <w:r w:rsidR="00A83FB3" w:rsidRPr="00FF3F9D">
        <w:rPr>
          <w:rFonts w:asciiTheme="majorEastAsia" w:eastAsiaTheme="majorEastAsia" w:hAnsiTheme="majorEastAsia" w:hint="eastAsia"/>
          <w:b/>
          <w:sz w:val="22"/>
        </w:rPr>
        <w:t>）まで</w:t>
      </w:r>
      <w:r w:rsidR="00A83FB3" w:rsidRPr="00FF3F9D">
        <w:rPr>
          <w:rFonts w:asciiTheme="majorEastAsia" w:eastAsiaTheme="majorEastAsia" w:hAnsiTheme="majorEastAsia" w:hint="eastAsia"/>
          <w:sz w:val="22"/>
        </w:rPr>
        <w:t>に</w:t>
      </w:r>
      <w:r w:rsidR="00C736CD" w:rsidRPr="00FF3F9D">
        <w:rPr>
          <w:rFonts w:asciiTheme="majorEastAsia" w:eastAsiaTheme="majorEastAsia" w:hAnsiTheme="majorEastAsia" w:hint="eastAsia"/>
          <w:sz w:val="22"/>
        </w:rPr>
        <w:t>FAX</w:t>
      </w:r>
      <w:r w:rsidR="00D11AC7">
        <w:rPr>
          <w:rFonts w:asciiTheme="majorEastAsia" w:eastAsiaTheme="majorEastAsia" w:hAnsiTheme="majorEastAsia" w:hint="eastAsia"/>
          <w:sz w:val="22"/>
        </w:rPr>
        <w:t>か</w:t>
      </w:r>
      <w:r w:rsidR="006E54CC" w:rsidRPr="00FF3F9D">
        <w:rPr>
          <w:rFonts w:asciiTheme="majorEastAsia" w:eastAsiaTheme="majorEastAsia" w:hAnsiTheme="majorEastAsia" w:hint="eastAsia"/>
          <w:sz w:val="22"/>
        </w:rPr>
        <w:t>メール</w:t>
      </w:r>
      <w:r w:rsidR="00D11AC7">
        <w:rPr>
          <w:rFonts w:asciiTheme="majorEastAsia" w:eastAsiaTheme="majorEastAsia" w:hAnsiTheme="majorEastAsia" w:hint="eastAsia"/>
          <w:sz w:val="22"/>
        </w:rPr>
        <w:t>、または本校ホームページの申し込みフォームより</w:t>
      </w:r>
      <w:r w:rsidR="00A83FB3" w:rsidRPr="00FF3F9D">
        <w:rPr>
          <w:rFonts w:asciiTheme="majorEastAsia" w:eastAsiaTheme="majorEastAsia" w:hAnsiTheme="majorEastAsia" w:hint="eastAsia"/>
          <w:sz w:val="22"/>
        </w:rPr>
        <w:t>お申し込みください。</w:t>
      </w:r>
    </w:p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4"/>
        <w:gridCol w:w="1350"/>
        <w:gridCol w:w="6297"/>
      </w:tblGrid>
      <w:tr w:rsidR="00C275F3" w:rsidRPr="00FF3F9D" w:rsidTr="00632F7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C275F3" w:rsidRPr="00FF3F9D" w:rsidRDefault="008452C9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C275F3" w:rsidRPr="00FF3F9D" w:rsidRDefault="00C275F3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275F3" w:rsidRPr="00FF3F9D" w:rsidTr="00D11AC7">
        <w:trPr>
          <w:trHeight w:val="752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C275F3" w:rsidRPr="00FF3F9D" w:rsidRDefault="00C275F3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275F3" w:rsidRPr="00FF3F9D" w:rsidRDefault="00C275F3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330"/>
        </w:trPr>
        <w:tc>
          <w:tcPr>
            <w:tcW w:w="1524" w:type="dxa"/>
            <w:vMerge w:val="restart"/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835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528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A71E95">
        <w:trPr>
          <w:trHeight w:val="528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A71E95">
        <w:trPr>
          <w:trHeight w:val="564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7716D" w:rsidRPr="00FF3F9D" w:rsidRDefault="0067716D" w:rsidP="008452C9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F3F9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参加者</w:t>
      </w:r>
    </w:p>
    <w:tbl>
      <w:tblPr>
        <w:tblpPr w:leftFromText="142" w:rightFromText="142" w:vertAnchor="text" w:horzAnchor="margin" w:tblpY="246"/>
        <w:tblW w:w="9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2268"/>
        <w:gridCol w:w="1204"/>
        <w:gridCol w:w="1205"/>
        <w:gridCol w:w="1126"/>
        <w:gridCol w:w="1127"/>
        <w:gridCol w:w="1127"/>
      </w:tblGrid>
      <w:tr w:rsidR="00B72152" w:rsidRPr="00FF3F9D" w:rsidTr="00B72152">
        <w:trPr>
          <w:trHeight w:val="636"/>
        </w:trPr>
        <w:tc>
          <w:tcPr>
            <w:tcW w:w="1092" w:type="dxa"/>
            <w:vMerge w:val="restart"/>
            <w:tcBorders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3F9D">
              <w:rPr>
                <w:rFonts w:asciiTheme="majorEastAsia" w:eastAsiaTheme="majorEastAsia" w:hAnsiTheme="majorEastAsia" w:hint="eastAsia"/>
                <w:szCs w:val="21"/>
              </w:rPr>
              <w:t>職　名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3F9D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12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3140A">
              <w:rPr>
                <w:rFonts w:asciiTheme="majorEastAsia" w:eastAsiaTheme="majorEastAsia" w:hAnsiTheme="majorEastAsia" w:hint="eastAsia"/>
                <w:sz w:val="18"/>
                <w:szCs w:val="16"/>
              </w:rPr>
              <w:t>研究授業①</w:t>
            </w:r>
          </w:p>
        </w:tc>
        <w:tc>
          <w:tcPr>
            <w:tcW w:w="12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研究授業②</w:t>
            </w:r>
          </w:p>
        </w:tc>
        <w:tc>
          <w:tcPr>
            <w:tcW w:w="1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研究協議</w:t>
            </w:r>
          </w:p>
        </w:tc>
        <w:tc>
          <w:tcPr>
            <w:tcW w:w="1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講演会</w:t>
            </w:r>
          </w:p>
        </w:tc>
        <w:tc>
          <w:tcPr>
            <w:tcW w:w="1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お弁当希望</w:t>
            </w:r>
          </w:p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(800円)</w:t>
            </w:r>
          </w:p>
        </w:tc>
      </w:tr>
      <w:tr w:rsidR="00B72152" w:rsidRPr="00FF3F9D" w:rsidTr="00B72152">
        <w:trPr>
          <w:trHeight w:val="318"/>
        </w:trPr>
        <w:tc>
          <w:tcPr>
            <w:tcW w:w="1092" w:type="dxa"/>
            <w:vMerge/>
            <w:tcBorders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6E45">
              <w:rPr>
                <w:rFonts w:asciiTheme="majorEastAsia" w:eastAsiaTheme="majorEastAsia" w:hAnsiTheme="majorEastAsia" w:hint="eastAsia"/>
                <w:sz w:val="18"/>
                <w:szCs w:val="16"/>
              </w:rPr>
              <w:t>科目名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科目名</w:t>
            </w: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72152" w:rsidRPr="00FF3F9D" w:rsidRDefault="002C4B64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会場番号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</w:t>
            </w:r>
          </w:p>
        </w:tc>
      </w:tr>
      <w:tr w:rsidR="00B72152" w:rsidRPr="00FF3F9D" w:rsidTr="00447EAD">
        <w:trPr>
          <w:trHeight w:val="579"/>
        </w:trPr>
        <w:tc>
          <w:tcPr>
            <w:tcW w:w="109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F9D">
              <w:rPr>
                <w:rFonts w:asciiTheme="majorEastAsia" w:eastAsiaTheme="majorEastAsia" w:hAnsiTheme="majorEastAsia" w:hint="eastAsia"/>
                <w:sz w:val="20"/>
              </w:rPr>
              <w:t>(例)</w:t>
            </w:r>
            <w:r w:rsidRPr="00FF3F9D">
              <w:rPr>
                <w:rFonts w:asciiTheme="majorEastAsia" w:eastAsiaTheme="majorEastAsia" w:hAnsiTheme="majorEastAsia" w:hint="eastAsia"/>
                <w:sz w:val="22"/>
              </w:rPr>
              <w:t>教諭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 xml:space="preserve">開星　</w:t>
            </w:r>
            <w:r w:rsidR="002C4B64">
              <w:rPr>
                <w:rFonts w:asciiTheme="majorEastAsia" w:eastAsiaTheme="majorEastAsia" w:hAnsiTheme="majorEastAsia" w:hint="eastAsia"/>
                <w:sz w:val="24"/>
              </w:rPr>
              <w:t>花子</w:t>
            </w:r>
          </w:p>
        </w:tc>
        <w:tc>
          <w:tcPr>
            <w:tcW w:w="120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科学探究</w:t>
            </w:r>
          </w:p>
        </w:tc>
        <w:tc>
          <w:tcPr>
            <w:tcW w:w="120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数学</w:t>
            </w:r>
          </w:p>
        </w:tc>
        <w:tc>
          <w:tcPr>
            <w:tcW w:w="11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2C4B64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12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  <w:tc>
          <w:tcPr>
            <w:tcW w:w="1127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B72152" w:rsidRPr="00FF3F9D" w:rsidRDefault="00B72152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</w:tr>
      <w:tr w:rsidR="00B72152" w:rsidRPr="00FF3F9D" w:rsidTr="00D11AC7">
        <w:trPr>
          <w:trHeight w:val="559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2152" w:rsidRPr="00FF3F9D" w:rsidTr="00D11AC7">
        <w:trPr>
          <w:trHeight w:val="554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2152" w:rsidRPr="00FF3F9D" w:rsidTr="00447EAD">
        <w:trPr>
          <w:trHeight w:val="579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2152" w:rsidRPr="00FF3F9D" w:rsidTr="00447EAD">
        <w:trPr>
          <w:trHeight w:val="579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2152" w:rsidRPr="00FF3F9D" w:rsidTr="00447EAD">
        <w:trPr>
          <w:trHeight w:val="579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72152" w:rsidRPr="00FF3F9D" w:rsidTr="00D11AC7">
        <w:trPr>
          <w:trHeight w:val="552"/>
        </w:trPr>
        <w:tc>
          <w:tcPr>
            <w:tcW w:w="109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B72152" w:rsidRPr="00FF3F9D" w:rsidRDefault="00B72152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DC70D4" w:rsidRPr="00FF3F9D" w:rsidRDefault="000E1F8D" w:rsidP="00016BFC">
      <w:pPr>
        <w:jc w:val="left"/>
        <w:rPr>
          <w:rFonts w:asciiTheme="majorEastAsia" w:eastAsiaTheme="majorEastAsia" w:hAnsiTheme="majorEastAsia"/>
        </w:rPr>
      </w:pPr>
      <w:r w:rsidRPr="00FF3F9D">
        <w:rPr>
          <w:rFonts w:asciiTheme="majorEastAsia" w:eastAsiaTheme="majorEastAsia" w:hAnsiTheme="majorEastAsia" w:hint="eastAsia"/>
        </w:rPr>
        <w:t>※研究</w:t>
      </w:r>
      <w:r w:rsidR="00162A97" w:rsidRPr="00FF3F9D">
        <w:rPr>
          <w:rFonts w:asciiTheme="majorEastAsia" w:eastAsiaTheme="majorEastAsia" w:hAnsiTheme="majorEastAsia" w:hint="eastAsia"/>
        </w:rPr>
        <w:t>授業のみ、講演会のみなど、部分的な</w:t>
      </w:r>
      <w:r w:rsidRPr="00FF3F9D">
        <w:rPr>
          <w:rFonts w:asciiTheme="majorEastAsia" w:eastAsiaTheme="majorEastAsia" w:hAnsiTheme="majorEastAsia" w:hint="eastAsia"/>
        </w:rPr>
        <w:t>お申し込みでも</w:t>
      </w:r>
      <w:r w:rsidR="00162A97" w:rsidRPr="00FF3F9D">
        <w:rPr>
          <w:rFonts w:asciiTheme="majorEastAsia" w:eastAsiaTheme="majorEastAsia" w:hAnsiTheme="majorEastAsia" w:hint="eastAsia"/>
        </w:rPr>
        <w:t>かまいません</w:t>
      </w:r>
      <w:r w:rsidRPr="00FF3F9D">
        <w:rPr>
          <w:rFonts w:asciiTheme="majorEastAsia" w:eastAsiaTheme="majorEastAsia" w:hAnsiTheme="majorEastAsia" w:hint="eastAsia"/>
        </w:rPr>
        <w:t>。</w:t>
      </w:r>
    </w:p>
    <w:p w:rsidR="00162A97" w:rsidRPr="00FF3F9D" w:rsidRDefault="00162A97" w:rsidP="00016BFC">
      <w:pPr>
        <w:jc w:val="left"/>
        <w:rPr>
          <w:rFonts w:asciiTheme="majorEastAsia" w:eastAsiaTheme="majorEastAsia" w:hAnsiTheme="majorEastAsia"/>
        </w:rPr>
      </w:pPr>
      <w:r w:rsidRPr="00FF3F9D">
        <w:rPr>
          <w:rFonts w:asciiTheme="majorEastAsia" w:eastAsiaTheme="majorEastAsia" w:hAnsiTheme="majorEastAsia" w:hint="eastAsia"/>
        </w:rPr>
        <w:t>※お弁当（お茶付　800円）を申し込まれた方は、代金を当日受付にてお支払い下さい。</w:t>
      </w:r>
    </w:p>
    <w:sectPr w:rsidR="00162A97" w:rsidRPr="00FF3F9D" w:rsidSect="00D11AC7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A1" w:rsidRDefault="00D904A1" w:rsidP="00822716">
      <w:r>
        <w:separator/>
      </w:r>
    </w:p>
  </w:endnote>
  <w:endnote w:type="continuationSeparator" w:id="0">
    <w:p w:rsidR="00D904A1" w:rsidRDefault="00D904A1" w:rsidP="0082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A1" w:rsidRDefault="00D904A1" w:rsidP="00822716">
      <w:r>
        <w:separator/>
      </w:r>
    </w:p>
  </w:footnote>
  <w:footnote w:type="continuationSeparator" w:id="0">
    <w:p w:rsidR="00D904A1" w:rsidRDefault="00D904A1" w:rsidP="0082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27B6"/>
    <w:multiLevelType w:val="hybridMultilevel"/>
    <w:tmpl w:val="2A488B90"/>
    <w:lvl w:ilvl="0" w:tplc="3D38F47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1F0E5D"/>
    <w:multiLevelType w:val="hybridMultilevel"/>
    <w:tmpl w:val="E034AF80"/>
    <w:lvl w:ilvl="0" w:tplc="1F2AD1E6">
      <w:start w:val="1"/>
      <w:numFmt w:val="decimalEnclosedCircle"/>
      <w:lvlText w:val="%1"/>
      <w:lvlJc w:val="left"/>
      <w:pPr>
        <w:ind w:left="1500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dirty"/>
  <w:attachedTemplate r:id="rId1"/>
  <w:defaultTabStop w:val="840"/>
  <w:drawingGridHorizontalSpacing w:val="181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6DB"/>
    <w:rsid w:val="00000136"/>
    <w:rsid w:val="00016BFC"/>
    <w:rsid w:val="000303E4"/>
    <w:rsid w:val="00057818"/>
    <w:rsid w:val="00060E40"/>
    <w:rsid w:val="0006552A"/>
    <w:rsid w:val="0007013B"/>
    <w:rsid w:val="000716DB"/>
    <w:rsid w:val="0007281E"/>
    <w:rsid w:val="0008103E"/>
    <w:rsid w:val="00084B43"/>
    <w:rsid w:val="000B5F13"/>
    <w:rsid w:val="000C6E45"/>
    <w:rsid w:val="000E1F8D"/>
    <w:rsid w:val="000F1652"/>
    <w:rsid w:val="000F7E34"/>
    <w:rsid w:val="00131803"/>
    <w:rsid w:val="00145818"/>
    <w:rsid w:val="00150E33"/>
    <w:rsid w:val="0015771D"/>
    <w:rsid w:val="00157E88"/>
    <w:rsid w:val="00162A97"/>
    <w:rsid w:val="001808BD"/>
    <w:rsid w:val="001A29AD"/>
    <w:rsid w:val="001A2EC2"/>
    <w:rsid w:val="001B3D46"/>
    <w:rsid w:val="001B7F19"/>
    <w:rsid w:val="001C67AA"/>
    <w:rsid w:val="001D38D5"/>
    <w:rsid w:val="001D7265"/>
    <w:rsid w:val="001F4C65"/>
    <w:rsid w:val="00207045"/>
    <w:rsid w:val="00210766"/>
    <w:rsid w:val="002700B6"/>
    <w:rsid w:val="002709E1"/>
    <w:rsid w:val="00281B02"/>
    <w:rsid w:val="002965D3"/>
    <w:rsid w:val="002A04A8"/>
    <w:rsid w:val="002B6BAB"/>
    <w:rsid w:val="002C4B64"/>
    <w:rsid w:val="002D7856"/>
    <w:rsid w:val="002E76C6"/>
    <w:rsid w:val="00302CB5"/>
    <w:rsid w:val="00305240"/>
    <w:rsid w:val="00315386"/>
    <w:rsid w:val="003167E3"/>
    <w:rsid w:val="003205E7"/>
    <w:rsid w:val="00327B19"/>
    <w:rsid w:val="00330EB9"/>
    <w:rsid w:val="003426E6"/>
    <w:rsid w:val="00365A59"/>
    <w:rsid w:val="0037061A"/>
    <w:rsid w:val="00371993"/>
    <w:rsid w:val="00371B85"/>
    <w:rsid w:val="00383E98"/>
    <w:rsid w:val="003C64A6"/>
    <w:rsid w:val="003D2C98"/>
    <w:rsid w:val="003E45AC"/>
    <w:rsid w:val="003F64FD"/>
    <w:rsid w:val="00415225"/>
    <w:rsid w:val="00420DFA"/>
    <w:rsid w:val="0042591C"/>
    <w:rsid w:val="004329A5"/>
    <w:rsid w:val="0044011E"/>
    <w:rsid w:val="00443951"/>
    <w:rsid w:val="0044744F"/>
    <w:rsid w:val="00447EAD"/>
    <w:rsid w:val="0045501C"/>
    <w:rsid w:val="0046645C"/>
    <w:rsid w:val="00477170"/>
    <w:rsid w:val="0048208B"/>
    <w:rsid w:val="00490AE5"/>
    <w:rsid w:val="004A2CC3"/>
    <w:rsid w:val="004D5A74"/>
    <w:rsid w:val="004E70B9"/>
    <w:rsid w:val="0050080A"/>
    <w:rsid w:val="005159B8"/>
    <w:rsid w:val="005278DF"/>
    <w:rsid w:val="00552585"/>
    <w:rsid w:val="00560157"/>
    <w:rsid w:val="005963CB"/>
    <w:rsid w:val="00596848"/>
    <w:rsid w:val="005A5521"/>
    <w:rsid w:val="005B0DDF"/>
    <w:rsid w:val="005B4FC3"/>
    <w:rsid w:val="005E22C1"/>
    <w:rsid w:val="005E2D76"/>
    <w:rsid w:val="005F10FC"/>
    <w:rsid w:val="0060279A"/>
    <w:rsid w:val="00620293"/>
    <w:rsid w:val="00632F70"/>
    <w:rsid w:val="00635286"/>
    <w:rsid w:val="00653416"/>
    <w:rsid w:val="00654A97"/>
    <w:rsid w:val="0066662A"/>
    <w:rsid w:val="00667AAA"/>
    <w:rsid w:val="00675E9D"/>
    <w:rsid w:val="0067716D"/>
    <w:rsid w:val="0068095D"/>
    <w:rsid w:val="006874BF"/>
    <w:rsid w:val="006D1EF4"/>
    <w:rsid w:val="006E2446"/>
    <w:rsid w:val="006E54CC"/>
    <w:rsid w:val="006F171A"/>
    <w:rsid w:val="00721728"/>
    <w:rsid w:val="00730602"/>
    <w:rsid w:val="00772727"/>
    <w:rsid w:val="00786A75"/>
    <w:rsid w:val="007917E4"/>
    <w:rsid w:val="007A02E5"/>
    <w:rsid w:val="007D165E"/>
    <w:rsid w:val="007E578F"/>
    <w:rsid w:val="007F03A1"/>
    <w:rsid w:val="007F5A3A"/>
    <w:rsid w:val="00822716"/>
    <w:rsid w:val="00826951"/>
    <w:rsid w:val="008273F3"/>
    <w:rsid w:val="00834AD7"/>
    <w:rsid w:val="0084309E"/>
    <w:rsid w:val="008452C9"/>
    <w:rsid w:val="00860259"/>
    <w:rsid w:val="008618FF"/>
    <w:rsid w:val="008675A3"/>
    <w:rsid w:val="0087043B"/>
    <w:rsid w:val="008F24B7"/>
    <w:rsid w:val="00901EAE"/>
    <w:rsid w:val="00902872"/>
    <w:rsid w:val="009201F8"/>
    <w:rsid w:val="00990278"/>
    <w:rsid w:val="009910FC"/>
    <w:rsid w:val="009A5351"/>
    <w:rsid w:val="009A6236"/>
    <w:rsid w:val="009A7435"/>
    <w:rsid w:val="009C5FA3"/>
    <w:rsid w:val="009E3965"/>
    <w:rsid w:val="009E5C76"/>
    <w:rsid w:val="00A0351F"/>
    <w:rsid w:val="00A10CBA"/>
    <w:rsid w:val="00A24729"/>
    <w:rsid w:val="00A40921"/>
    <w:rsid w:val="00A50EB1"/>
    <w:rsid w:val="00A5213A"/>
    <w:rsid w:val="00A628B0"/>
    <w:rsid w:val="00A71E95"/>
    <w:rsid w:val="00A770C4"/>
    <w:rsid w:val="00A83FB3"/>
    <w:rsid w:val="00AA38EF"/>
    <w:rsid w:val="00AB5692"/>
    <w:rsid w:val="00AD4462"/>
    <w:rsid w:val="00AF2B2B"/>
    <w:rsid w:val="00B1304E"/>
    <w:rsid w:val="00B13353"/>
    <w:rsid w:val="00B27DB6"/>
    <w:rsid w:val="00B449E3"/>
    <w:rsid w:val="00B50959"/>
    <w:rsid w:val="00B54F05"/>
    <w:rsid w:val="00B72152"/>
    <w:rsid w:val="00B7236B"/>
    <w:rsid w:val="00B81EB5"/>
    <w:rsid w:val="00BC2967"/>
    <w:rsid w:val="00BD1645"/>
    <w:rsid w:val="00BD34A6"/>
    <w:rsid w:val="00BD73DE"/>
    <w:rsid w:val="00C06FE6"/>
    <w:rsid w:val="00C26674"/>
    <w:rsid w:val="00C275F3"/>
    <w:rsid w:val="00C3140A"/>
    <w:rsid w:val="00C3140D"/>
    <w:rsid w:val="00C33BAD"/>
    <w:rsid w:val="00C37112"/>
    <w:rsid w:val="00C55B73"/>
    <w:rsid w:val="00C623BC"/>
    <w:rsid w:val="00C734DA"/>
    <w:rsid w:val="00C736CD"/>
    <w:rsid w:val="00C831F7"/>
    <w:rsid w:val="00C87245"/>
    <w:rsid w:val="00CB397A"/>
    <w:rsid w:val="00CB5C61"/>
    <w:rsid w:val="00CB5FBE"/>
    <w:rsid w:val="00D11AC7"/>
    <w:rsid w:val="00D25DBA"/>
    <w:rsid w:val="00D269D2"/>
    <w:rsid w:val="00D46F2F"/>
    <w:rsid w:val="00D53911"/>
    <w:rsid w:val="00D77C05"/>
    <w:rsid w:val="00D86056"/>
    <w:rsid w:val="00D904A1"/>
    <w:rsid w:val="00DB16FC"/>
    <w:rsid w:val="00DC4F9E"/>
    <w:rsid w:val="00DC70D4"/>
    <w:rsid w:val="00DD3705"/>
    <w:rsid w:val="00DF0889"/>
    <w:rsid w:val="00E05D7D"/>
    <w:rsid w:val="00E16CBA"/>
    <w:rsid w:val="00E5695B"/>
    <w:rsid w:val="00E75F4A"/>
    <w:rsid w:val="00E915F1"/>
    <w:rsid w:val="00EA253E"/>
    <w:rsid w:val="00ED00DB"/>
    <w:rsid w:val="00ED50BD"/>
    <w:rsid w:val="00EF4517"/>
    <w:rsid w:val="00F75B16"/>
    <w:rsid w:val="00F96AC1"/>
    <w:rsid w:val="00FA160F"/>
    <w:rsid w:val="00FB390B"/>
    <w:rsid w:val="00FD255B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22716"/>
  </w:style>
  <w:style w:type="paragraph" w:styleId="ac">
    <w:name w:val="footer"/>
    <w:basedOn w:val="a"/>
    <w:link w:val="ad"/>
    <w:uiPriority w:val="99"/>
    <w:semiHidden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8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F3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0\&#26412;&#37096;n\2016&#37096;\&#30740;&#31350;&#38283;&#30330;&#37096;\&#26657;&#20869;&#30740;&#31350;&#25480;&#26989;\&#31532;&#65299;&#22238;\&#65331;&#65331;&#65320;&#30740;&#31350;&#30330;&#34920;&#20250;&#12539;&#20844;&#38283;&#30740;&#31350;&#25480;&#26989;_&#26696;&#20869;&#29366;&#65288;&#21508;&#23567;&#20013;&#39640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C247-F0A4-48C1-9DCB-4C4EA45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ＳＳＨ研究発表会・公開研究授業_案内状（各小中高）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katsube</dc:creator>
  <cp:lastModifiedBy>katsube</cp:lastModifiedBy>
  <cp:revision>7</cp:revision>
  <cp:lastPrinted>2017-07-04T06:05:00Z</cp:lastPrinted>
  <dcterms:created xsi:type="dcterms:W3CDTF">2017-07-04T06:07:00Z</dcterms:created>
  <dcterms:modified xsi:type="dcterms:W3CDTF">2017-07-31T00:10:00Z</dcterms:modified>
</cp:coreProperties>
</file>